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58DF5" w14:textId="77777777" w:rsidR="00E34361" w:rsidRDefault="00E34361" w:rsidP="00E34361">
      <w:pPr>
        <w:jc w:val="center"/>
        <w:rPr>
          <w:b/>
          <w:color w:val="FF0000"/>
          <w:sz w:val="144"/>
          <w:szCs w:val="144"/>
        </w:rPr>
      </w:pPr>
      <w:bookmarkStart w:id="0" w:name="_GoBack"/>
      <w:bookmarkEnd w:id="0"/>
      <w:r w:rsidRPr="00E34361">
        <w:rPr>
          <w:b/>
          <w:color w:val="FF0000"/>
          <w:sz w:val="144"/>
          <w:szCs w:val="144"/>
        </w:rPr>
        <w:t>Christmas Fair</w:t>
      </w:r>
    </w:p>
    <w:p w14:paraId="4303B696" w14:textId="77777777" w:rsidR="00E34361" w:rsidRPr="00E34361" w:rsidRDefault="00E34361" w:rsidP="00FC683B">
      <w:pPr>
        <w:spacing w:line="240" w:lineRule="auto"/>
        <w:jc w:val="center"/>
        <w:rPr>
          <w:b/>
          <w:color w:val="FF0000"/>
          <w:sz w:val="144"/>
          <w:szCs w:val="144"/>
        </w:rPr>
      </w:pPr>
      <w:r w:rsidRPr="00E34361">
        <w:rPr>
          <w:sz w:val="72"/>
          <w:szCs w:val="72"/>
        </w:rPr>
        <w:t>Stratford Town Hall</w:t>
      </w:r>
    </w:p>
    <w:p w14:paraId="00807662" w14:textId="77777777" w:rsidR="00E34361" w:rsidRPr="00E34361" w:rsidRDefault="00E34361" w:rsidP="00FC683B">
      <w:pPr>
        <w:pStyle w:val="NoSpacing"/>
        <w:jc w:val="center"/>
        <w:rPr>
          <w:sz w:val="40"/>
          <w:szCs w:val="40"/>
        </w:rPr>
      </w:pPr>
      <w:r w:rsidRPr="00E34361">
        <w:rPr>
          <w:sz w:val="40"/>
          <w:szCs w:val="40"/>
        </w:rPr>
        <w:t>1 Sheep Street, Stratford-upon-Avon CV37 6AF</w:t>
      </w:r>
    </w:p>
    <w:p w14:paraId="485C68B5" w14:textId="7EE49A7D" w:rsidR="00E34361" w:rsidRPr="00FC683B" w:rsidRDefault="00E34361" w:rsidP="00FC683B">
      <w:pPr>
        <w:spacing w:line="240" w:lineRule="auto"/>
        <w:jc w:val="center"/>
        <w:rPr>
          <w:b/>
          <w:color w:val="FF0000"/>
          <w:sz w:val="144"/>
          <w:szCs w:val="144"/>
        </w:rPr>
      </w:pPr>
      <w:r w:rsidRPr="00FC683B">
        <w:rPr>
          <w:b/>
          <w:color w:val="FF0000"/>
          <w:sz w:val="144"/>
          <w:szCs w:val="144"/>
        </w:rPr>
        <w:t xml:space="preserve">Sat </w:t>
      </w:r>
      <w:r w:rsidR="00FC683B" w:rsidRPr="00FC683B">
        <w:rPr>
          <w:b/>
          <w:color w:val="FF0000"/>
          <w:sz w:val="144"/>
          <w:szCs w:val="144"/>
        </w:rPr>
        <w:t>5</w:t>
      </w:r>
      <w:r w:rsidR="00FC683B" w:rsidRPr="00FC683B">
        <w:rPr>
          <w:b/>
          <w:color w:val="FF0000"/>
          <w:sz w:val="144"/>
          <w:szCs w:val="144"/>
          <w:vertAlign w:val="superscript"/>
        </w:rPr>
        <w:t>th</w:t>
      </w:r>
      <w:r w:rsidR="00FC683B" w:rsidRPr="00FC683B">
        <w:rPr>
          <w:b/>
          <w:color w:val="FF0000"/>
          <w:sz w:val="144"/>
          <w:szCs w:val="144"/>
        </w:rPr>
        <w:t xml:space="preserve"> Nov</w:t>
      </w:r>
    </w:p>
    <w:p w14:paraId="1C29D5AD" w14:textId="6683D52B" w:rsidR="00E34361" w:rsidRDefault="00E34361" w:rsidP="00E34361">
      <w:pPr>
        <w:jc w:val="center"/>
        <w:rPr>
          <w:b/>
          <w:color w:val="FF0000"/>
          <w:sz w:val="120"/>
          <w:szCs w:val="120"/>
        </w:rPr>
      </w:pPr>
      <w:r w:rsidRPr="00FC683B">
        <w:rPr>
          <w:b/>
          <w:color w:val="FF0000"/>
          <w:sz w:val="120"/>
          <w:szCs w:val="120"/>
        </w:rPr>
        <w:t>10am-4pm</w:t>
      </w:r>
    </w:p>
    <w:p w14:paraId="0BF7133C" w14:textId="77777777" w:rsidR="00E34361" w:rsidRPr="00E34361" w:rsidRDefault="00E34361" w:rsidP="00E34361">
      <w:pPr>
        <w:rPr>
          <w:b/>
          <w:sz w:val="140"/>
          <w:szCs w:val="140"/>
        </w:rPr>
      </w:pPr>
      <w:r>
        <w:rPr>
          <w:b/>
          <w:sz w:val="140"/>
          <w:szCs w:val="140"/>
        </w:rPr>
        <w:t>Admission Free</w:t>
      </w:r>
    </w:p>
    <w:p w14:paraId="20A99FEB" w14:textId="532B8AD2" w:rsidR="00E34361" w:rsidRDefault="00FC683B" w:rsidP="00E34361">
      <w:pPr>
        <w:jc w:val="center"/>
        <w:rPr>
          <w:sz w:val="52"/>
          <w:szCs w:val="52"/>
        </w:rPr>
      </w:pPr>
      <w:r>
        <w:rPr>
          <w:sz w:val="52"/>
          <w:szCs w:val="52"/>
        </w:rPr>
        <w:t>36</w:t>
      </w:r>
      <w:r w:rsidR="00E34361" w:rsidRPr="00E34361">
        <w:rPr>
          <w:sz w:val="52"/>
          <w:szCs w:val="52"/>
        </w:rPr>
        <w:t xml:space="preserve"> Craft and Gift stalls</w:t>
      </w:r>
      <w:r w:rsidR="00E34361" w:rsidRPr="00E34361">
        <w:rPr>
          <w:sz w:val="52"/>
          <w:szCs w:val="52"/>
        </w:rPr>
        <w:tab/>
      </w:r>
      <w:r w:rsidR="00E34361" w:rsidRPr="00E34361">
        <w:rPr>
          <w:sz w:val="52"/>
          <w:szCs w:val="52"/>
        </w:rPr>
        <w:tab/>
        <w:t>Christmas cards</w:t>
      </w:r>
      <w:r w:rsidR="00E34361">
        <w:rPr>
          <w:sz w:val="52"/>
          <w:szCs w:val="52"/>
        </w:rPr>
        <w:tab/>
      </w:r>
      <w:r w:rsidR="00E34361" w:rsidRPr="00E34361">
        <w:rPr>
          <w:sz w:val="52"/>
          <w:szCs w:val="52"/>
        </w:rPr>
        <w:t>Giant Tombola</w:t>
      </w:r>
      <w:r w:rsidR="00E34361" w:rsidRPr="00E34361">
        <w:rPr>
          <w:sz w:val="52"/>
          <w:szCs w:val="52"/>
        </w:rPr>
        <w:tab/>
        <w:t xml:space="preserve">    </w:t>
      </w:r>
      <w:r w:rsidR="00E34361">
        <w:rPr>
          <w:sz w:val="52"/>
          <w:szCs w:val="52"/>
        </w:rPr>
        <w:t>Refreshments</w:t>
      </w:r>
    </w:p>
    <w:p w14:paraId="2668B9EA" w14:textId="77777777" w:rsidR="001132E7" w:rsidRDefault="00E34361" w:rsidP="00E34361">
      <w:pPr>
        <w:jc w:val="center"/>
      </w:pPr>
      <w:r>
        <w:t xml:space="preserve">Supported by Identity Studio – </w:t>
      </w:r>
      <w:r w:rsidRPr="00E34361">
        <w:rPr>
          <w:color w:val="000000"/>
        </w:rPr>
        <w:t>www.identity-studio.co.uk</w:t>
      </w:r>
    </w:p>
    <w:sectPr w:rsidR="001132E7" w:rsidSect="00E34361">
      <w:headerReference w:type="default" r:id="rId9"/>
      <w:footerReference w:type="default" r:id="rId10"/>
      <w:pgSz w:w="11906" w:h="16838" w:code="9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6ABFF" w14:textId="77777777" w:rsidR="00343440" w:rsidRDefault="00343440" w:rsidP="0030041A">
      <w:pPr>
        <w:spacing w:after="0" w:line="240" w:lineRule="auto"/>
      </w:pPr>
      <w:r>
        <w:separator/>
      </w:r>
    </w:p>
  </w:endnote>
  <w:endnote w:type="continuationSeparator" w:id="0">
    <w:p w14:paraId="41CDFA4C" w14:textId="77777777" w:rsidR="00343440" w:rsidRDefault="00343440" w:rsidP="0030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Infant Std">
    <w:altName w:val="Segoe U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Com Cn">
    <w:altName w:val="Impact"/>
    <w:charset w:val="00"/>
    <w:family w:val="swiss"/>
    <w:pitch w:val="variable"/>
    <w:sig w:usb0="00000001" w:usb1="5000204A" w:usb2="00000000" w:usb3="00000000" w:csb0="0000009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2C2AB" w14:textId="77777777" w:rsidR="00060D9D" w:rsidRDefault="00EC7334" w:rsidP="005648B6">
    <w:pPr>
      <w:pStyle w:val="Website"/>
    </w:pPr>
    <w:r>
      <w:t>savethechildren.org.uk</w:t>
    </w:r>
  </w:p>
  <w:p w14:paraId="0A52D565" w14:textId="77777777" w:rsidR="00EC7334" w:rsidRPr="00A452E6" w:rsidRDefault="00EC7334" w:rsidP="00A452E6">
    <w:pPr>
      <w:pStyle w:val="Footer"/>
    </w:pPr>
    <w:r w:rsidRPr="00A452E6">
      <w:t>Registered charity England and Wales (213890) Scotland (SCO39570)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1248C" w14:textId="77777777" w:rsidR="00343440" w:rsidRDefault="00343440" w:rsidP="0030041A">
      <w:pPr>
        <w:spacing w:after="0" w:line="240" w:lineRule="auto"/>
      </w:pPr>
      <w:r>
        <w:separator/>
      </w:r>
    </w:p>
  </w:footnote>
  <w:footnote w:type="continuationSeparator" w:id="0">
    <w:p w14:paraId="251E8D4B" w14:textId="77777777" w:rsidR="00343440" w:rsidRDefault="00343440" w:rsidP="00300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2A82C" w14:textId="77777777" w:rsidR="0030041A" w:rsidRDefault="00270D7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2865CAD" wp14:editId="679E35FB">
          <wp:simplePos x="0" y="0"/>
          <wp:positionH relativeFrom="page">
            <wp:posOffset>164465</wp:posOffset>
          </wp:positionH>
          <wp:positionV relativeFrom="page">
            <wp:posOffset>9289415</wp:posOffset>
          </wp:positionV>
          <wp:extent cx="7232015" cy="1219835"/>
          <wp:effectExtent l="0" t="0" r="6985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Report mast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232015" cy="121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2E6">
      <w:rPr>
        <w:noProof/>
        <w:lang w:eastAsia="en-GB"/>
      </w:rPr>
      <w:drawing>
        <wp:inline distT="0" distB="0" distL="0" distR="0" wp14:anchorId="3B89D5EB" wp14:editId="31E07C40">
          <wp:extent cx="6486525" cy="132312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s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900" cy="1358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7A"/>
    <w:rsid w:val="00060D9D"/>
    <w:rsid w:val="00071D37"/>
    <w:rsid w:val="00097A8D"/>
    <w:rsid w:val="000F379D"/>
    <w:rsid w:val="001132E7"/>
    <w:rsid w:val="00201236"/>
    <w:rsid w:val="00201250"/>
    <w:rsid w:val="002169BB"/>
    <w:rsid w:val="0026437D"/>
    <w:rsid w:val="00270D7A"/>
    <w:rsid w:val="0030041A"/>
    <w:rsid w:val="00343440"/>
    <w:rsid w:val="00372E5F"/>
    <w:rsid w:val="00384256"/>
    <w:rsid w:val="003A42CD"/>
    <w:rsid w:val="003D4799"/>
    <w:rsid w:val="003F5528"/>
    <w:rsid w:val="00401B52"/>
    <w:rsid w:val="005648B6"/>
    <w:rsid w:val="005C3BC3"/>
    <w:rsid w:val="00676F63"/>
    <w:rsid w:val="00677528"/>
    <w:rsid w:val="006D6891"/>
    <w:rsid w:val="00711DB3"/>
    <w:rsid w:val="00731E49"/>
    <w:rsid w:val="007E7D64"/>
    <w:rsid w:val="00815791"/>
    <w:rsid w:val="00877A51"/>
    <w:rsid w:val="00980C3D"/>
    <w:rsid w:val="00A452E6"/>
    <w:rsid w:val="00A52060"/>
    <w:rsid w:val="00A5267D"/>
    <w:rsid w:val="00B031E9"/>
    <w:rsid w:val="00B1668A"/>
    <w:rsid w:val="00BE5894"/>
    <w:rsid w:val="00BF1E76"/>
    <w:rsid w:val="00C23F83"/>
    <w:rsid w:val="00CE73DE"/>
    <w:rsid w:val="00D87AA9"/>
    <w:rsid w:val="00E258A7"/>
    <w:rsid w:val="00E34361"/>
    <w:rsid w:val="00E75892"/>
    <w:rsid w:val="00EB68C6"/>
    <w:rsid w:val="00EC7334"/>
    <w:rsid w:val="00F150A7"/>
    <w:rsid w:val="00F71685"/>
    <w:rsid w:val="00F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5849F"/>
  <w15:docId w15:val="{D3368426-2304-45FE-8331-C0D22095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37D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2E6"/>
    <w:pPr>
      <w:keepNext/>
      <w:keepLines/>
      <w:spacing w:before="240" w:after="0" w:line="192" w:lineRule="auto"/>
      <w:outlineLvl w:val="0"/>
    </w:pPr>
    <w:rPr>
      <w:rFonts w:ascii="Trade Gothic LT Com Cn" w:eastAsiaTheme="majorEastAsia" w:hAnsi="Trade Gothic LT Com Cn" w:cstheme="majorBidi"/>
      <w:caps/>
      <w:color w:val="000000" w:themeColor="text1"/>
      <w:sz w:val="10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8B6"/>
    <w:pPr>
      <w:keepNext/>
      <w:keepLines/>
      <w:spacing w:after="0" w:line="240" w:lineRule="auto"/>
      <w:outlineLvl w:val="1"/>
    </w:pPr>
    <w:rPr>
      <w:rFonts w:eastAsiaTheme="majorEastAsia" w:cstheme="majorBidi"/>
      <w:b/>
      <w:color w:val="DA291C" w:themeColor="background2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D9D"/>
    <w:pPr>
      <w:keepNext/>
      <w:keepLines/>
      <w:spacing w:after="0" w:line="240" w:lineRule="auto"/>
      <w:outlineLvl w:val="2"/>
    </w:pPr>
    <w:rPr>
      <w:rFonts w:eastAsiaTheme="majorEastAsia" w:cstheme="majorBidi"/>
      <w:sz w:val="4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48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A291C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1A"/>
  </w:style>
  <w:style w:type="paragraph" w:styleId="Footer">
    <w:name w:val="footer"/>
    <w:basedOn w:val="Normal"/>
    <w:link w:val="FooterChar"/>
    <w:uiPriority w:val="99"/>
    <w:unhideWhenUsed/>
    <w:rsid w:val="00A452E6"/>
    <w:pPr>
      <w:tabs>
        <w:tab w:val="center" w:pos="4513"/>
        <w:tab w:val="right" w:pos="9026"/>
      </w:tabs>
      <w:spacing w:after="0" w:line="240" w:lineRule="auto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A452E6"/>
    <w:rPr>
      <w:sz w:val="13"/>
    </w:rPr>
  </w:style>
  <w:style w:type="character" w:customStyle="1" w:styleId="Heading1Char">
    <w:name w:val="Heading 1 Char"/>
    <w:basedOn w:val="DefaultParagraphFont"/>
    <w:link w:val="Heading1"/>
    <w:uiPriority w:val="9"/>
    <w:rsid w:val="00A452E6"/>
    <w:rPr>
      <w:rFonts w:ascii="Trade Gothic LT Com Cn" w:eastAsiaTheme="majorEastAsia" w:hAnsi="Trade Gothic LT Com Cn" w:cstheme="majorBidi"/>
      <w:caps/>
      <w:color w:val="000000" w:themeColor="text1"/>
      <w:sz w:val="100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8B6"/>
    <w:pPr>
      <w:numPr>
        <w:ilvl w:val="1"/>
      </w:numPr>
      <w:spacing w:line="240" w:lineRule="auto"/>
    </w:pPr>
    <w:rPr>
      <w:rFonts w:eastAsiaTheme="minorEastAsia"/>
      <w:color w:val="DA291C" w:themeColor="background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648B6"/>
    <w:rPr>
      <w:rFonts w:eastAsiaTheme="minorEastAsia"/>
      <w:color w:val="DA291C" w:themeColor="background2"/>
      <w:spacing w:val="15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648B6"/>
    <w:rPr>
      <w:rFonts w:eastAsiaTheme="majorEastAsia" w:cstheme="majorBidi"/>
      <w:b/>
      <w:color w:val="DA291C" w:themeColor="background2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0D9D"/>
    <w:rPr>
      <w:rFonts w:ascii="Gill Sans MT" w:eastAsiaTheme="majorEastAsia" w:hAnsi="Gill Sans MT" w:cstheme="majorBidi"/>
      <w:sz w:val="44"/>
      <w:szCs w:val="24"/>
    </w:rPr>
  </w:style>
  <w:style w:type="table" w:styleId="TableGrid">
    <w:name w:val="Table Grid"/>
    <w:basedOn w:val="TableNormal"/>
    <w:uiPriority w:val="39"/>
    <w:rsid w:val="0006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site">
    <w:name w:val="Website"/>
    <w:basedOn w:val="Footer"/>
    <w:qFormat/>
    <w:rsid w:val="005648B6"/>
    <w:rPr>
      <w:color w:val="DA291C" w:themeColor="background2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48B6"/>
    <w:rPr>
      <w:rFonts w:asciiTheme="majorHAnsi" w:eastAsiaTheme="majorEastAsia" w:hAnsiTheme="majorHAnsi" w:cstheme="majorBidi"/>
      <w:i/>
      <w:iCs/>
      <w:color w:val="DA291C" w:themeColor="background2"/>
      <w:sz w:val="28"/>
    </w:rPr>
  </w:style>
  <w:style w:type="character" w:styleId="IntenseEmphasis">
    <w:name w:val="Intense Emphasis"/>
    <w:basedOn w:val="DefaultParagraphFont"/>
    <w:uiPriority w:val="21"/>
    <w:qFormat/>
    <w:rsid w:val="005648B6"/>
    <w:rPr>
      <w:i/>
      <w:iCs/>
      <w:color w:val="DA291C" w:themeColor="background2"/>
    </w:rPr>
  </w:style>
  <w:style w:type="character" w:styleId="IntenseReference">
    <w:name w:val="Intense Reference"/>
    <w:basedOn w:val="DefaultParagraphFont"/>
    <w:uiPriority w:val="32"/>
    <w:qFormat/>
    <w:rsid w:val="005648B6"/>
    <w:rPr>
      <w:b/>
      <w:bCs/>
      <w:smallCaps/>
      <w:color w:val="DA291C" w:themeColor="background2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799"/>
    <w:rPr>
      <w:rFonts w:ascii="Tahoma" w:hAnsi="Tahoma" w:cs="Tahoma"/>
      <w:sz w:val="16"/>
      <w:szCs w:val="16"/>
    </w:rPr>
  </w:style>
  <w:style w:type="character" w:styleId="Hyperlink">
    <w:name w:val="Hyperlink"/>
    <w:rsid w:val="00E34361"/>
    <w:rPr>
      <w:color w:val="0000FF"/>
      <w:u w:val="single"/>
    </w:rPr>
  </w:style>
  <w:style w:type="paragraph" w:styleId="NoSpacing">
    <w:name w:val="No Spacing"/>
    <w:uiPriority w:val="1"/>
    <w:qFormat/>
    <w:rsid w:val="00E34361"/>
    <w:pPr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Fundraising\Community%20Giving\18%20Volunteering\Comms\Save%20the%20Children%20Brand\Save%20the%20Children%20Poster%20A4.dotx" TargetMode="External"/></Relationships>
</file>

<file path=word/theme/theme1.xml><?xml version="1.0" encoding="utf-8"?>
<a:theme xmlns:a="http://schemas.openxmlformats.org/drawingml/2006/main" name="Office Theme">
  <a:themeElements>
    <a:clrScheme name="Save the Children colour theme">
      <a:dk1>
        <a:sysClr val="windowText" lastClr="000000"/>
      </a:dk1>
      <a:lt1>
        <a:srgbClr val="FFFFFF"/>
      </a:lt1>
      <a:dk2>
        <a:srgbClr val="FFFFFF"/>
      </a:dk2>
      <a:lt2>
        <a:srgbClr val="DA291C"/>
      </a:lt2>
      <a:accent1>
        <a:srgbClr val="DA291C"/>
      </a:accent1>
      <a:accent2>
        <a:srgbClr val="D1CCBD"/>
      </a:accent2>
      <a:accent3>
        <a:srgbClr val="9A3324"/>
      </a:accent3>
      <a:accent4>
        <a:srgbClr val="FF4C02"/>
      </a:accent4>
      <a:accent5>
        <a:srgbClr val="F2A900"/>
      </a:accent5>
      <a:accent6>
        <a:srgbClr val="009CA6"/>
      </a:accent6>
      <a:hlink>
        <a:srgbClr val="DA291C"/>
      </a:hlink>
      <a:folHlink>
        <a:srgbClr val="761706"/>
      </a:folHlink>
    </a:clrScheme>
    <a:fontScheme name="Save the Children font">
      <a:majorFont>
        <a:latin typeface="Gill Sans Infant Std"/>
        <a:ea typeface=""/>
        <a:cs typeface=""/>
      </a:majorFont>
      <a:minorFont>
        <a:latin typeface="Gill Sans Infan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f271e05d-d410-45bb-87dd-b2ae6a1545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46DBBBD2D0C4286DF22F1DA1F650F" ma:contentTypeVersion="1" ma:contentTypeDescription="Create a new document." ma:contentTypeScope="" ma:versionID="f2a5b14710f993a204aaa32e04058de0">
  <xsd:schema xmlns:xsd="http://www.w3.org/2001/XMLSchema" xmlns:xs="http://www.w3.org/2001/XMLSchema" xmlns:p="http://schemas.microsoft.com/office/2006/metadata/properties" xmlns:ns2="f271e05d-d410-45bb-87dd-b2ae6a154541" targetNamespace="http://schemas.microsoft.com/office/2006/metadata/properties" ma:root="true" ma:fieldsID="5778e0ffd54aef1001b4a6dcfbf85c88" ns2:_="">
    <xsd:import namespace="f271e05d-d410-45bb-87dd-b2ae6a154541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e05d-d410-45bb-87dd-b2ae6a154541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BC08F-684A-497F-8A27-084F6AA0188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71e05d-d410-45bb-87dd-b2ae6a15454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1C3831-ED7A-4951-BDE9-5977D02A6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C2C6B-730E-422F-A886-D4FF35329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e05d-d410-45bb-87dd-b2ae6a154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Save the Children Poster A4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Mason</dc:creator>
  <cp:lastModifiedBy>C Lane ALV</cp:lastModifiedBy>
  <cp:revision>2</cp:revision>
  <dcterms:created xsi:type="dcterms:W3CDTF">2022-10-17T09:48:00Z</dcterms:created>
  <dcterms:modified xsi:type="dcterms:W3CDTF">2022-10-17T09:48:00Z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0x01010057446DBBBD2D0C4286DF22F1DA1F650F</vt:lpwstr>
  </property>
</Properties>
</file>