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3FFF2A" w14:textId="40172106" w:rsidR="00AF39C5" w:rsidRDefault="005D75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CC03A" wp14:editId="721A6E09">
                <wp:simplePos x="0" y="0"/>
                <wp:positionH relativeFrom="column">
                  <wp:posOffset>-457200</wp:posOffset>
                </wp:positionH>
                <wp:positionV relativeFrom="paragraph">
                  <wp:posOffset>1422400</wp:posOffset>
                </wp:positionV>
                <wp:extent cx="6324600" cy="6527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652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75F6E" w14:textId="77777777" w:rsidR="0023145F" w:rsidRPr="0023145F" w:rsidRDefault="0023145F" w:rsidP="0023145F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</w:pPr>
                            <w:r w:rsidRPr="0023145F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  <w:t>TINNED CARROTS</w:t>
                            </w:r>
                          </w:p>
                          <w:p w14:paraId="6D24CFE2" w14:textId="77777777" w:rsidR="0023145F" w:rsidRPr="0023145F" w:rsidRDefault="0023145F" w:rsidP="0023145F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</w:pPr>
                            <w:r w:rsidRPr="0023145F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  <w:t>TINNED HAM</w:t>
                            </w:r>
                          </w:p>
                          <w:p w14:paraId="3847F189" w14:textId="77777777" w:rsidR="0023145F" w:rsidRPr="0023145F" w:rsidRDefault="0023145F" w:rsidP="0023145F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</w:pPr>
                            <w:r w:rsidRPr="0023145F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  <w:t>UHT MILK</w:t>
                            </w:r>
                          </w:p>
                          <w:p w14:paraId="3B09E5EB" w14:textId="77777777" w:rsidR="0023145F" w:rsidRPr="0023145F" w:rsidRDefault="0023145F" w:rsidP="0023145F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</w:pPr>
                            <w:r w:rsidRPr="0023145F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  <w:t>DOG FOOD</w:t>
                            </w:r>
                          </w:p>
                          <w:p w14:paraId="05C63759" w14:textId="77777777" w:rsidR="0023145F" w:rsidRPr="0023145F" w:rsidRDefault="0023145F" w:rsidP="0023145F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</w:pPr>
                            <w:r w:rsidRPr="0023145F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  <w:t>SHAVING FOAM</w:t>
                            </w:r>
                          </w:p>
                          <w:p w14:paraId="2046160B" w14:textId="77777777" w:rsidR="0023145F" w:rsidRPr="0023145F" w:rsidRDefault="0023145F" w:rsidP="0023145F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</w:pPr>
                            <w:r w:rsidRPr="0023145F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  <w:t>WASHING POWDER</w:t>
                            </w:r>
                          </w:p>
                          <w:p w14:paraId="3BC86D20" w14:textId="77777777" w:rsidR="0023145F" w:rsidRPr="0023145F" w:rsidRDefault="0023145F" w:rsidP="0023145F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</w:pPr>
                            <w:r w:rsidRPr="0023145F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  <w:t>RAZORS</w:t>
                            </w:r>
                          </w:p>
                          <w:p w14:paraId="130F4942" w14:textId="77777777" w:rsidR="0023145F" w:rsidRPr="0023145F" w:rsidRDefault="0023145F" w:rsidP="0023145F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</w:pPr>
                            <w:r w:rsidRPr="0023145F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  <w:t>WASHING UP LIQUID</w:t>
                            </w:r>
                          </w:p>
                          <w:p w14:paraId="4C7A1A47" w14:textId="77777777" w:rsidR="0023145F" w:rsidRPr="0023145F" w:rsidRDefault="0023145F" w:rsidP="0023145F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</w:pPr>
                            <w:r w:rsidRPr="0023145F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  <w:t>MINCED BEEF AND ONIONS</w:t>
                            </w:r>
                          </w:p>
                          <w:p w14:paraId="034F0391" w14:textId="77777777" w:rsidR="0023145F" w:rsidRPr="0023145F" w:rsidRDefault="0023145F" w:rsidP="0023145F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</w:pPr>
                            <w:r w:rsidRPr="0023145F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  <w:t>DEODORANT</w:t>
                            </w:r>
                          </w:p>
                          <w:p w14:paraId="09488920" w14:textId="77777777" w:rsidR="0023145F" w:rsidRPr="0023145F" w:rsidRDefault="0023145F" w:rsidP="0023145F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</w:pPr>
                            <w:r w:rsidRPr="0023145F">
                              <w:rPr>
                                <w:rFonts w:ascii="Trebuchet MS" w:eastAsia="Times New Roman" w:hAnsi="Trebuchet MS" w:cs="Times New Roman"/>
                                <w:color w:val="000000"/>
                                <w:sz w:val="74"/>
                                <w:szCs w:val="74"/>
                                <w:lang w:eastAsia="en-GB"/>
                              </w:rPr>
                              <w:t>POWDERED MILK</w:t>
                            </w:r>
                          </w:p>
                          <w:p w14:paraId="3E7E8D39" w14:textId="1A60C9E6" w:rsidR="005D7589" w:rsidRPr="0023145F" w:rsidRDefault="005D7589">
                            <w:pPr>
                              <w:rPr>
                                <w:rFonts w:ascii="Trebuchet MS" w:hAnsi="Trebuchet MS"/>
                                <w:sz w:val="76"/>
                                <w:szCs w:val="76"/>
                              </w:rPr>
                            </w:pPr>
                          </w:p>
                          <w:p w14:paraId="089D9391" w14:textId="77777777" w:rsidR="0023145F" w:rsidRDefault="00231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2CC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112pt;width:498pt;height:5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" fillcolor="white [3201]" stroked="f" strokeweight=".5pt">
                <v:textbox>
                  <w:txbxContent>
                    <w:p w14:paraId="20475F6E" w14:textId="77777777" w:rsidR="0023145F" w:rsidRPr="0023145F" w:rsidRDefault="0023145F" w:rsidP="0023145F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</w:pPr>
                      <w:r w:rsidRPr="0023145F"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  <w:t>TINNED CARROTS</w:t>
                      </w:r>
                    </w:p>
                    <w:p w14:paraId="6D24CFE2" w14:textId="77777777" w:rsidR="0023145F" w:rsidRPr="0023145F" w:rsidRDefault="0023145F" w:rsidP="0023145F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</w:pPr>
                      <w:r w:rsidRPr="0023145F"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  <w:t>TINNED HAM</w:t>
                      </w:r>
                    </w:p>
                    <w:p w14:paraId="3847F189" w14:textId="77777777" w:rsidR="0023145F" w:rsidRPr="0023145F" w:rsidRDefault="0023145F" w:rsidP="0023145F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</w:pPr>
                      <w:r w:rsidRPr="0023145F"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  <w:t>UHT MILK</w:t>
                      </w:r>
                    </w:p>
                    <w:p w14:paraId="3B09E5EB" w14:textId="77777777" w:rsidR="0023145F" w:rsidRPr="0023145F" w:rsidRDefault="0023145F" w:rsidP="0023145F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</w:pPr>
                      <w:r w:rsidRPr="0023145F"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  <w:t>DOG FOOD</w:t>
                      </w:r>
                    </w:p>
                    <w:p w14:paraId="05C63759" w14:textId="77777777" w:rsidR="0023145F" w:rsidRPr="0023145F" w:rsidRDefault="0023145F" w:rsidP="0023145F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</w:pPr>
                      <w:r w:rsidRPr="0023145F"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  <w:t>SHAVING FOAM</w:t>
                      </w:r>
                    </w:p>
                    <w:p w14:paraId="2046160B" w14:textId="77777777" w:rsidR="0023145F" w:rsidRPr="0023145F" w:rsidRDefault="0023145F" w:rsidP="0023145F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</w:pPr>
                      <w:r w:rsidRPr="0023145F"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  <w:t>WASHING POWDER</w:t>
                      </w:r>
                    </w:p>
                    <w:p w14:paraId="3BC86D20" w14:textId="77777777" w:rsidR="0023145F" w:rsidRPr="0023145F" w:rsidRDefault="0023145F" w:rsidP="0023145F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</w:pPr>
                      <w:r w:rsidRPr="0023145F"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  <w:t>RAZORS</w:t>
                      </w:r>
                    </w:p>
                    <w:p w14:paraId="130F4942" w14:textId="77777777" w:rsidR="0023145F" w:rsidRPr="0023145F" w:rsidRDefault="0023145F" w:rsidP="0023145F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</w:pPr>
                      <w:r w:rsidRPr="0023145F"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  <w:t>WASHING UP LIQUID</w:t>
                      </w:r>
                    </w:p>
                    <w:p w14:paraId="4C7A1A47" w14:textId="77777777" w:rsidR="0023145F" w:rsidRPr="0023145F" w:rsidRDefault="0023145F" w:rsidP="0023145F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</w:pPr>
                      <w:r w:rsidRPr="0023145F"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  <w:t>MINCED BEEF AND ONIONS</w:t>
                      </w:r>
                    </w:p>
                    <w:p w14:paraId="034F0391" w14:textId="77777777" w:rsidR="0023145F" w:rsidRPr="0023145F" w:rsidRDefault="0023145F" w:rsidP="0023145F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</w:pPr>
                      <w:r w:rsidRPr="0023145F"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  <w:t>DEODORANT</w:t>
                      </w:r>
                    </w:p>
                    <w:p w14:paraId="09488920" w14:textId="77777777" w:rsidR="0023145F" w:rsidRPr="0023145F" w:rsidRDefault="0023145F" w:rsidP="0023145F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</w:pPr>
                      <w:r w:rsidRPr="0023145F">
                        <w:rPr>
                          <w:rFonts w:ascii="Trebuchet MS" w:eastAsia="Times New Roman" w:hAnsi="Trebuchet MS" w:cs="Times New Roman"/>
                          <w:color w:val="000000"/>
                          <w:sz w:val="74"/>
                          <w:szCs w:val="74"/>
                          <w:lang w:eastAsia="en-GB"/>
                        </w:rPr>
                        <w:t>POWDERED MILK</w:t>
                      </w:r>
                    </w:p>
                    <w:p w14:paraId="3E7E8D39" w14:textId="1A60C9E6" w:rsidR="005D7589" w:rsidRPr="0023145F" w:rsidRDefault="005D7589">
                      <w:pPr>
                        <w:rPr>
                          <w:rFonts w:ascii="Trebuchet MS" w:hAnsi="Trebuchet MS"/>
                          <w:sz w:val="76"/>
                          <w:szCs w:val="76"/>
                        </w:rPr>
                      </w:pPr>
                    </w:p>
                    <w:p w14:paraId="089D9391" w14:textId="77777777" w:rsidR="0023145F" w:rsidRDefault="0023145F"/>
                  </w:txbxContent>
                </v:textbox>
              </v:shape>
            </w:pict>
          </mc:Fallback>
        </mc:AlternateContent>
      </w:r>
      <w:r w:rsidR="00FE68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4CBB9" wp14:editId="2E82049F">
                <wp:simplePos x="0" y="0"/>
                <wp:positionH relativeFrom="column">
                  <wp:posOffset>3039533</wp:posOffset>
                </wp:positionH>
                <wp:positionV relativeFrom="paragraph">
                  <wp:posOffset>7347162</wp:posOffset>
                </wp:positionV>
                <wp:extent cx="2946400" cy="4572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AA645" w14:textId="31A51501" w:rsidR="00FE68D4" w:rsidRPr="005C3FC0" w:rsidRDefault="0023145F" w:rsidP="00FE68D4">
                            <w:pPr>
                              <w:jc w:val="right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02/02/22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D4CBB9" id="Text Box 5" o:spid="_x0000_s1027" type="#_x0000_t202" style="position:absolute;margin-left:239.35pt;margin-top:578.5pt;width:232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" fillcolor="white [3201]" stroked="f" strokeweight=".5pt">
                <v:textbox>
                  <w:txbxContent>
                    <w:p w14:paraId="0B3AA645" w14:textId="31A51501" w:rsidR="00FE68D4" w:rsidRPr="005C3FC0" w:rsidRDefault="0023145F" w:rsidP="00FE68D4">
                      <w:pPr>
                        <w:jc w:val="right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02/02/22</w:t>
                      </w:r>
                    </w:p>
                  </w:txbxContent>
                </v:textbox>
              </v:shape>
            </w:pict>
          </mc:Fallback>
        </mc:AlternateContent>
      </w:r>
      <w:r w:rsidR="00065E2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7DAF10" wp14:editId="4BB1A6AB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11708" cy="10908000"/>
            <wp:effectExtent l="0" t="0" r="3810" b="8255"/>
            <wp:wrapSquare wrapText="bothSides"/>
            <wp:docPr id="1" name="Picture 1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708" cy="109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3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66"/>
    <w:rsid w:val="00065E23"/>
    <w:rsid w:val="0018134A"/>
    <w:rsid w:val="001A0011"/>
    <w:rsid w:val="00206449"/>
    <w:rsid w:val="0023145F"/>
    <w:rsid w:val="003015CD"/>
    <w:rsid w:val="00374715"/>
    <w:rsid w:val="004247FA"/>
    <w:rsid w:val="005D7589"/>
    <w:rsid w:val="00980266"/>
    <w:rsid w:val="00AF39C5"/>
    <w:rsid w:val="00F60952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D14C7"/>
  <w15:chartTrackingRefBased/>
  <w15:docId w15:val="{053F6C4D-D5F1-4C07-8A9D-78D579CD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9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07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4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063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8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47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73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47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7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23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49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4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50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00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96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96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01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dou\Dropbox\My%20PC%20(LAPTOP-AD9IVRE7)\Documents\foodbank\wantedposters\wantedonlyA42303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wantedonlyA4230321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G Clowrey ALV</cp:lastModifiedBy>
  <cp:revision>2</cp:revision>
  <dcterms:created xsi:type="dcterms:W3CDTF">2022-02-10T12:51:00Z</dcterms:created>
  <dcterms:modified xsi:type="dcterms:W3CDTF">2022-02-10T12:51:00Z</dcterms:modified>
</cp:coreProperties>
</file>