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03FFF2A" w14:textId="57FAE29F" w:rsidR="00AF39C5" w:rsidRDefault="00FE68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4CBB9" wp14:editId="120E8951">
                <wp:simplePos x="0" y="0"/>
                <wp:positionH relativeFrom="column">
                  <wp:posOffset>3039533</wp:posOffset>
                </wp:positionH>
                <wp:positionV relativeFrom="paragraph">
                  <wp:posOffset>7347162</wp:posOffset>
                </wp:positionV>
                <wp:extent cx="2946400" cy="4572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3AA645" w14:textId="0CF45745" w:rsidR="00FE68D4" w:rsidRPr="005C3FC0" w:rsidRDefault="001A0011" w:rsidP="00FE68D4">
                            <w:pPr>
                              <w:jc w:val="right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26/10/21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D4CB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9.35pt;margin-top:578.5pt;width:232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" fillcolor="white [3201]" stroked="f" strokeweight=".5pt">
                <v:textbox>
                  <w:txbxContent>
                    <w:p w14:paraId="0B3AA645" w14:textId="0CF45745" w:rsidR="00FE68D4" w:rsidRPr="005C3FC0" w:rsidRDefault="001A0011" w:rsidP="00FE68D4">
                      <w:pPr>
                        <w:jc w:val="right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26/10/21</w:t>
                      </w:r>
                    </w:p>
                  </w:txbxContent>
                </v:textbox>
              </v:shape>
            </w:pict>
          </mc:Fallback>
        </mc:AlternateContent>
      </w:r>
      <w:r w:rsidR="002064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CC03A" wp14:editId="22DCC9E9">
                <wp:simplePos x="0" y="0"/>
                <wp:positionH relativeFrom="column">
                  <wp:posOffset>-304800</wp:posOffset>
                </wp:positionH>
                <wp:positionV relativeFrom="paragraph">
                  <wp:posOffset>1236133</wp:posOffset>
                </wp:positionV>
                <wp:extent cx="6324600" cy="6197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619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132590" w14:textId="77777777" w:rsidR="001A0011" w:rsidRDefault="001A0011" w:rsidP="001A0011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</w:pPr>
                          </w:p>
                          <w:p w14:paraId="1F938409" w14:textId="028637B1" w:rsidR="001A0011" w:rsidRPr="001A0011" w:rsidRDefault="001A0011" w:rsidP="001A0011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1A0011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  <w:t>TINNED POTATOES</w:t>
                            </w:r>
                          </w:p>
                          <w:p w14:paraId="797D3082" w14:textId="77777777" w:rsidR="001A0011" w:rsidRPr="001A0011" w:rsidRDefault="001A0011" w:rsidP="001A0011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1A0011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  <w:t>CHRISTMAS NAPKINS</w:t>
                            </w:r>
                          </w:p>
                          <w:p w14:paraId="196297B2" w14:textId="77777777" w:rsidR="001A0011" w:rsidRPr="001A0011" w:rsidRDefault="001A0011" w:rsidP="001A0011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1A0011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  <w:t>CHOCOLATE YULE LOG</w:t>
                            </w:r>
                          </w:p>
                          <w:p w14:paraId="3515BCA0" w14:textId="0686E498" w:rsidR="001A0011" w:rsidRPr="001A0011" w:rsidRDefault="001A0011" w:rsidP="001A0011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1A0011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  <w:t>CHRISTMAS PUDDINGS – SMALL</w:t>
                            </w:r>
                          </w:p>
                          <w:p w14:paraId="67F64EF5" w14:textId="0B415842" w:rsidR="001A0011" w:rsidRPr="001A0011" w:rsidRDefault="001A0011" w:rsidP="001A0011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1A0011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  <w:t>CHRISTMAS CAKE</w:t>
                            </w:r>
                          </w:p>
                          <w:p w14:paraId="64E38A5B" w14:textId="18AFDEAC" w:rsidR="001A0011" w:rsidRPr="001A0011" w:rsidRDefault="001A0011" w:rsidP="001A0011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1A0011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  <w:t>GIFTS FOR MEN</w:t>
                            </w:r>
                          </w:p>
                          <w:p w14:paraId="2DFE1BB1" w14:textId="5817B9FA" w:rsidR="001A0011" w:rsidRPr="001A0011" w:rsidRDefault="001A0011" w:rsidP="001A0011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1A0011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  <w:t>SAVOURY TREATS</w:t>
                            </w:r>
                          </w:p>
                          <w:p w14:paraId="2146A0A3" w14:textId="1CE437C2" w:rsidR="001A0011" w:rsidRPr="001A0011" w:rsidRDefault="001A0011" w:rsidP="001A0011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1A0011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  <w:t>CHRISTMAS CRACKERS</w:t>
                            </w:r>
                          </w:p>
                          <w:p w14:paraId="2C653A66" w14:textId="1C2C9315" w:rsidR="001A0011" w:rsidRPr="001A0011" w:rsidRDefault="001A0011" w:rsidP="001A0011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1A0011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  <w:t>GIFTS FOR TEENAGE BOYS</w:t>
                            </w:r>
                          </w:p>
                          <w:p w14:paraId="75133AB5" w14:textId="11CBF322" w:rsidR="001A0011" w:rsidRPr="001A0011" w:rsidRDefault="001A0011" w:rsidP="001A0011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1A0011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  <w:t>CHOCOLATE TREATS</w:t>
                            </w:r>
                          </w:p>
                          <w:p w14:paraId="583B2C27" w14:textId="069D158D" w:rsidR="001A0011" w:rsidRPr="001A0011" w:rsidRDefault="001A0011" w:rsidP="001A0011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1A0011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  <w:t>TINNED HAM</w:t>
                            </w:r>
                          </w:p>
                          <w:p w14:paraId="535081B0" w14:textId="3A7DADED" w:rsidR="001A0011" w:rsidRPr="001A0011" w:rsidRDefault="001A0011" w:rsidP="001A0011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1A0011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56"/>
                                <w:szCs w:val="56"/>
                                <w:lang w:eastAsia="en-GB"/>
                              </w:rPr>
                              <w:t>TINNED VEGETABLES</w:t>
                            </w:r>
                          </w:p>
                          <w:p w14:paraId="5A17702A" w14:textId="77777777" w:rsidR="00206449" w:rsidRPr="00206449" w:rsidRDefault="00206449">
                            <w:pPr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2CC03A" id="Text Box 2" o:spid="_x0000_s1027" type="#_x0000_t202" style="position:absolute;margin-left:-24pt;margin-top:97.35pt;width:498pt;height:48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" fillcolor="white [3201]" stroked="f" strokeweight=".5pt">
                <v:textbox>
                  <w:txbxContent>
                    <w:p w14:paraId="72132590" w14:textId="77777777" w:rsidR="001A0011" w:rsidRDefault="001A0011" w:rsidP="001A0011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</w:pPr>
                    </w:p>
                    <w:p w14:paraId="1F938409" w14:textId="028637B1" w:rsidR="001A0011" w:rsidRPr="001A0011" w:rsidRDefault="001A0011" w:rsidP="001A0011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</w:pPr>
                      <w:r w:rsidRPr="001A0011"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  <w:t>T</w:t>
                      </w:r>
                      <w:r w:rsidRPr="001A0011"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  <w:t>INNED POTATOES</w:t>
                      </w:r>
                    </w:p>
                    <w:p w14:paraId="797D3082" w14:textId="77777777" w:rsidR="001A0011" w:rsidRPr="001A0011" w:rsidRDefault="001A0011" w:rsidP="001A0011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</w:pPr>
                      <w:r w:rsidRPr="001A0011"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  <w:t>CHRISTMAS NAPKINS</w:t>
                      </w:r>
                    </w:p>
                    <w:p w14:paraId="196297B2" w14:textId="77777777" w:rsidR="001A0011" w:rsidRPr="001A0011" w:rsidRDefault="001A0011" w:rsidP="001A0011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</w:pPr>
                      <w:r w:rsidRPr="001A0011"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  <w:t>CHOCOLATE YULE LOG</w:t>
                      </w:r>
                    </w:p>
                    <w:p w14:paraId="3515BCA0" w14:textId="0686E498" w:rsidR="001A0011" w:rsidRPr="001A0011" w:rsidRDefault="001A0011" w:rsidP="001A0011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</w:pPr>
                      <w:r w:rsidRPr="001A0011"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  <w:t>CHRISTMAS PUDDINGS – SMALL</w:t>
                      </w:r>
                    </w:p>
                    <w:p w14:paraId="67F64EF5" w14:textId="0B415842" w:rsidR="001A0011" w:rsidRPr="001A0011" w:rsidRDefault="001A0011" w:rsidP="001A0011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</w:pPr>
                      <w:r w:rsidRPr="001A0011"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  <w:t>CHRISTMAS CAKE</w:t>
                      </w:r>
                    </w:p>
                    <w:p w14:paraId="64E38A5B" w14:textId="18AFDEAC" w:rsidR="001A0011" w:rsidRPr="001A0011" w:rsidRDefault="001A0011" w:rsidP="001A0011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</w:pPr>
                      <w:r w:rsidRPr="001A0011"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  <w:t>GIFTS FOR MEN</w:t>
                      </w:r>
                    </w:p>
                    <w:p w14:paraId="2DFE1BB1" w14:textId="5817B9FA" w:rsidR="001A0011" w:rsidRPr="001A0011" w:rsidRDefault="001A0011" w:rsidP="001A0011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</w:pPr>
                      <w:r w:rsidRPr="001A0011"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  <w:t>SAVOURY TREATS</w:t>
                      </w:r>
                    </w:p>
                    <w:p w14:paraId="2146A0A3" w14:textId="1CE437C2" w:rsidR="001A0011" w:rsidRPr="001A0011" w:rsidRDefault="001A0011" w:rsidP="001A0011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</w:pPr>
                      <w:r w:rsidRPr="001A0011"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  <w:t>CHRISTMAS CRACKERS</w:t>
                      </w:r>
                    </w:p>
                    <w:p w14:paraId="2C653A66" w14:textId="1C2C9315" w:rsidR="001A0011" w:rsidRPr="001A0011" w:rsidRDefault="001A0011" w:rsidP="001A0011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</w:pPr>
                      <w:r w:rsidRPr="001A0011"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  <w:t>GIFTS FOR TEENAGE BOYS</w:t>
                      </w:r>
                    </w:p>
                    <w:p w14:paraId="75133AB5" w14:textId="11CBF322" w:rsidR="001A0011" w:rsidRPr="001A0011" w:rsidRDefault="001A0011" w:rsidP="001A0011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</w:pPr>
                      <w:r w:rsidRPr="001A0011"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  <w:t>CHOCOLATE TREATS</w:t>
                      </w:r>
                    </w:p>
                    <w:p w14:paraId="583B2C27" w14:textId="069D158D" w:rsidR="001A0011" w:rsidRPr="001A0011" w:rsidRDefault="001A0011" w:rsidP="001A0011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</w:pPr>
                      <w:r w:rsidRPr="001A0011"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  <w:t>TINNED HAM</w:t>
                      </w:r>
                    </w:p>
                    <w:p w14:paraId="535081B0" w14:textId="3A7DADED" w:rsidR="001A0011" w:rsidRPr="001A0011" w:rsidRDefault="001A0011" w:rsidP="001A0011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</w:pPr>
                      <w:r w:rsidRPr="001A0011">
                        <w:rPr>
                          <w:rFonts w:ascii="Trebuchet MS" w:eastAsia="Times New Roman" w:hAnsi="Trebuchet MS" w:cs="Times New Roman"/>
                          <w:color w:val="000000"/>
                          <w:sz w:val="56"/>
                          <w:szCs w:val="56"/>
                          <w:lang w:eastAsia="en-GB"/>
                        </w:rPr>
                        <w:t>TINNED VEGETABLES</w:t>
                      </w:r>
                    </w:p>
                    <w:p w14:paraId="5A17702A" w14:textId="77777777" w:rsidR="00206449" w:rsidRPr="00206449" w:rsidRDefault="00206449">
                      <w:pPr>
                        <w:rPr>
                          <w:rFonts w:ascii="Trebuchet MS" w:hAnsi="Trebuchet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E2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7DAF10" wp14:editId="4BB1A6AB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711708" cy="10908000"/>
            <wp:effectExtent l="0" t="0" r="3810" b="8255"/>
            <wp:wrapSquare wrapText="bothSides"/>
            <wp:docPr id="1" name="Picture 1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708" cy="109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3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66"/>
    <w:rsid w:val="00065E23"/>
    <w:rsid w:val="001A0011"/>
    <w:rsid w:val="00206449"/>
    <w:rsid w:val="003015CD"/>
    <w:rsid w:val="00980266"/>
    <w:rsid w:val="00AF39C5"/>
    <w:rsid w:val="00AF3D0B"/>
    <w:rsid w:val="00CE410B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D14C7"/>
  <w15:chartTrackingRefBased/>
  <w15:docId w15:val="{053F6C4D-D5F1-4C07-8A9D-78D579CD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64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8063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8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47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73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47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7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23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49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4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50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00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96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96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01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dou\Dropbox\My%20PC%20(LAPTOP-AD9IVRE7)\Documents\foodbank\wantedposters\wantedonlyA42303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wantedonlyA4230321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G Clowrey ALV</cp:lastModifiedBy>
  <cp:revision>2</cp:revision>
  <dcterms:created xsi:type="dcterms:W3CDTF">2021-11-10T11:18:00Z</dcterms:created>
  <dcterms:modified xsi:type="dcterms:W3CDTF">2021-11-10T11:18:00Z</dcterms:modified>
</cp:coreProperties>
</file>